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6" w:rsidRDefault="00E83A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3A96" w:rsidRDefault="00E83A96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Kent</w:t>
      </w:r>
    </w:p>
    <w:p w:rsidR="00E83A96" w:rsidRDefault="00E83A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3A96" w:rsidRDefault="00E83A9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E83A96" w:rsidRDefault="00E83A96"/>
    <w:p w:rsidR="00E83A96" w:rsidRDefault="00E83A96" w:rsidP="00C042A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.4pt;width:306pt;height:459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E83A96" w:rsidRDefault="00E83A96"/>
    <w:p w:rsidR="00E83A96" w:rsidRDefault="00E83A96"/>
    <w:p w:rsidR="00E83A96" w:rsidRDefault="00E83A96"/>
    <w:p w:rsidR="00E83A96" w:rsidRPr="00C042A8" w:rsidRDefault="00E83A96" w:rsidP="00C04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E83A96" w:rsidRDefault="00E83A96" w:rsidP="00C042A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:rsidR="00E83A96" w:rsidRDefault="00E83A96" w:rsidP="00C042A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83A96" w:rsidRPr="00C042A8" w:rsidRDefault="00E83A96" w:rsidP="00C042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4263">
        <w:rPr>
          <w:rFonts w:ascii="Times New Roman" w:hAnsi="Times New Roman" w:cs="Times New Roman"/>
          <w:b/>
          <w:bCs/>
          <w:sz w:val="24"/>
          <w:szCs w:val="24"/>
          <w:lang w:val="en-US"/>
        </w:rPr>
        <w:pict>
          <v:shape id="_x0000_i1025" type="#_x0000_t75" style="width:327.75pt;height:423.75pt">
            <v:imagedata r:id="rId8" o:title=""/>
          </v:shape>
        </w:pict>
      </w:r>
    </w:p>
    <w:p w:rsidR="00E83A96" w:rsidRDefault="00E83A96">
      <w:pPr>
        <w:jc w:val="center"/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Мультиблок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E83A96" w:rsidRPr="00D04263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качания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подъема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фурнитура: болты, шайбы, шестигранный ключ, заглушки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E83A96" w:rsidRDefault="00E83A96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E83A96" w:rsidRDefault="00E83A96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E83A96" w:rsidRDefault="00E83A96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E83A96" w:rsidRDefault="00E83A96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gkresla@gmail.com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Kent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чёрный.</w:t>
      </w:r>
    </w:p>
    <w:p w:rsidR="00E83A96" w:rsidRDefault="00E83A96">
      <w:pPr>
        <w:spacing w:after="0" w:line="100" w:lineRule="atLeast"/>
        <w:jc w:val="center"/>
      </w:pPr>
      <w:r>
        <w:rPr>
          <w:noProof/>
          <w:lang w:eastAsia="ru-RU"/>
        </w:rPr>
        <w:pict>
          <v:shape id="_x0000_i1026" type="#_x0000_t75" style="width:116.25pt;height:174pt">
            <v:imagedata r:id="rId7" o:title=""/>
          </v:shape>
        </w:pic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:rsidR="00E83A96" w:rsidRDefault="00E83A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3A96" w:rsidRPr="00281F87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256 Kent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96" w:rsidRPr="00FF74B2">
        <w:tc>
          <w:tcPr>
            <w:tcW w:w="9354" w:type="dxa"/>
            <w:gridSpan w:val="2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E83A96" w:rsidRPr="00FF74B2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Снабжена  декоративными вставками из синего сетчатого материала и подголовником. </w:t>
      </w: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E83A96" w:rsidRPr="00FF74B2"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….....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65 см</w:t>
      </w: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498"/>
        <w:gridCol w:w="6073"/>
      </w:tblGrid>
      <w:tr w:rsidR="00E83A96" w:rsidRPr="00FF74B2">
        <w:tc>
          <w:tcPr>
            <w:tcW w:w="3509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w="6096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E83A96" w:rsidRPr="00FF74B2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150 кг)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5"/>
      </w:tblGrid>
      <w:tr w:rsidR="00E83A96" w:rsidRPr="00FF74B2">
        <w:tc>
          <w:tcPr>
            <w:tcW w:w="9355" w:type="dxa"/>
            <w:tcMar>
              <w:left w:w="108" w:type="dxa"/>
            </w:tcMar>
          </w:tcPr>
          <w:p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E83A96" w:rsidRPr="00FF74B2">
        <w:tc>
          <w:tcPr>
            <w:tcW w:w="9355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E83A96" w:rsidRPr="00FF74B2">
        <w:tc>
          <w:tcPr>
            <w:tcW w:w="4262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E83A96" w:rsidRPr="00FF74B2">
        <w:tc>
          <w:tcPr>
            <w:tcW w:w="4262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30х85х65 см</w:t>
      </w:r>
    </w:p>
    <w:p w:rsidR="00E83A96" w:rsidRDefault="00E83A96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19 кг</w:t>
      </w:r>
    </w:p>
    <w:p w:rsidR="00E83A96" w:rsidRDefault="00E83A96">
      <w:pPr>
        <w:spacing w:after="0" w:line="100" w:lineRule="atLeast"/>
      </w:pPr>
    </w:p>
    <w:sectPr w:rsidR="00E83A96" w:rsidSect="00B75623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96" w:rsidRDefault="00E83A96" w:rsidP="00B75623">
      <w:pPr>
        <w:spacing w:after="0" w:line="240" w:lineRule="auto"/>
      </w:pPr>
      <w:r>
        <w:separator/>
      </w:r>
    </w:p>
  </w:endnote>
  <w:endnote w:type="continuationSeparator" w:id="0">
    <w:p w:rsidR="00E83A96" w:rsidRDefault="00E83A96" w:rsidP="00B7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96" w:rsidRDefault="00E83A96" w:rsidP="00B75623">
      <w:pPr>
        <w:spacing w:after="0" w:line="240" w:lineRule="auto"/>
      </w:pPr>
      <w:r>
        <w:separator/>
      </w:r>
    </w:p>
  </w:footnote>
  <w:footnote w:type="continuationSeparator" w:id="0">
    <w:p w:rsidR="00E83A96" w:rsidRDefault="00E83A96" w:rsidP="00B7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96" w:rsidRDefault="00E83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142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23"/>
    <w:rsid w:val="00281F87"/>
    <w:rsid w:val="005E653D"/>
    <w:rsid w:val="007A364F"/>
    <w:rsid w:val="007A3D22"/>
    <w:rsid w:val="00B75623"/>
    <w:rsid w:val="00C042A8"/>
    <w:rsid w:val="00C1430D"/>
    <w:rsid w:val="00D04263"/>
    <w:rsid w:val="00E83A9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3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rsid w:val="00B75623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B75623"/>
  </w:style>
  <w:style w:type="character" w:customStyle="1" w:styleId="a1">
    <w:name w:val="Нижний колонтитул Знак"/>
    <w:basedOn w:val="DefaultParagraphFont"/>
    <w:uiPriority w:val="99"/>
    <w:rsid w:val="00B75623"/>
  </w:style>
  <w:style w:type="character" w:styleId="PlaceholderText">
    <w:name w:val="Placeholder Text"/>
    <w:basedOn w:val="DefaultParagraphFont"/>
    <w:uiPriority w:val="99"/>
    <w:rsid w:val="00B75623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B7562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5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A5C"/>
    <w:rPr>
      <w:rFonts w:cs="Calibri"/>
      <w:lang w:eastAsia="en-US"/>
    </w:rPr>
  </w:style>
  <w:style w:type="paragraph" w:styleId="List">
    <w:name w:val="List"/>
    <w:basedOn w:val="BodyText"/>
    <w:uiPriority w:val="99"/>
    <w:rsid w:val="00B75623"/>
  </w:style>
  <w:style w:type="paragraph" w:styleId="Title">
    <w:name w:val="Title"/>
    <w:basedOn w:val="Normal"/>
    <w:link w:val="TitleChar"/>
    <w:uiPriority w:val="99"/>
    <w:qFormat/>
    <w:rsid w:val="00B7562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C0A5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7562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7562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5C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B7562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A5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7562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A5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756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4</Pages>
  <Words>498</Words>
  <Characters>2841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33</cp:revision>
  <dcterms:created xsi:type="dcterms:W3CDTF">2014-07-22T13:27:00Z</dcterms:created>
  <dcterms:modified xsi:type="dcterms:W3CDTF">2018-07-25T12:22:00Z</dcterms:modified>
</cp:coreProperties>
</file>