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DD" w:rsidRDefault="001839D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839DD" w:rsidRPr="00FE6022" w:rsidRDefault="001839D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Robert</w:t>
      </w:r>
    </w:p>
    <w:p w:rsidR="001839DD" w:rsidRDefault="001839D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839DD" w:rsidRDefault="001839D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ПАСПОРТ</w:t>
      </w:r>
    </w:p>
    <w:p w:rsidR="001839DD" w:rsidRDefault="001839DD"/>
    <w:p w:rsidR="001839DD" w:rsidRDefault="001839DD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410.25pt">
            <v:imagedata r:id="rId7" o:title=""/>
          </v:shape>
        </w:pict>
      </w:r>
    </w:p>
    <w:p w:rsidR="001839DD" w:rsidRDefault="001839DD"/>
    <w:p w:rsidR="001839DD" w:rsidRDefault="001839DD"/>
    <w:p w:rsidR="001839DD" w:rsidRDefault="001839DD"/>
    <w:p w:rsidR="001839DD" w:rsidRDefault="001839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“Офис-Снаб”</w:t>
      </w:r>
    </w:p>
    <w:p w:rsidR="001839DD" w:rsidRDefault="001839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Комплект поставки.</w:t>
      </w:r>
    </w:p>
    <w:p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pict>
          <v:shape id="_x0000_s1026" type="#_x0000_t75" style="position:absolute;left:0;text-align:left;margin-left:45pt;margin-top:29.8pt;width:324.75pt;height:423pt;z-index:251658240">
            <v:imagedata r:id="rId8" o:title=""/>
            <w10:wrap type="square" side="right"/>
          </v:shape>
        </w:pict>
      </w:r>
    </w:p>
    <w:p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39DD" w:rsidRPr="003F34EE" w:rsidRDefault="001839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39DD" w:rsidRDefault="001839DD" w:rsidP="00A8239C">
      <w:r>
        <w:br w:type="textWrapping" w:clear="all"/>
      </w:r>
    </w:p>
    <w:p w:rsidR="001839DD" w:rsidRPr="003F34EE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Сиденье</w:t>
      </w: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Подлокотники</w:t>
      </w:r>
    </w:p>
    <w:p w:rsidR="001839DD" w:rsidRPr="003F34EE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Механизм </w:t>
      </w:r>
      <w:r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3F34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GAN</w:t>
      </w: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Газлифт</w:t>
      </w: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:rsidR="001839DD" w:rsidRPr="00A8239C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– Ролики </w:t>
      </w:r>
    </w:p>
    <w:p w:rsidR="001839DD" w:rsidRPr="00A8239C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Ручка механизма качания</w:t>
      </w: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фурнитура: болты, шайбы, шестигранный ключ, заглушки</w:t>
      </w: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839DD" w:rsidRDefault="001839DD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:rsidR="001839DD" w:rsidRDefault="001839DD" w:rsidP="00A8239C">
      <w:pPr>
        <w:spacing w:after="0" w:line="100" w:lineRule="atLeast"/>
        <w:jc w:val="center"/>
        <w:rPr>
          <w:rFonts w:ascii="Times New Roman" w:hAnsi="Times New Roman" w:cs="Times New Roman"/>
          <w:color w:val="808080"/>
        </w:rPr>
      </w:pPr>
      <w:r w:rsidRPr="00A8239C">
        <w:rPr>
          <w:rFonts w:ascii="Times New Roman" w:hAnsi="Times New Roman" w:cs="Times New Roman"/>
          <w:color w:val="80808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808080"/>
        </w:rPr>
        <w:t>Изготовитель ООО “Офис-Снаб”, Россия</w:t>
      </w:r>
    </w:p>
    <w:p w:rsidR="001839DD" w:rsidRDefault="001839DD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 xml:space="preserve">Москва: 8 (495) 541 10 01 </w:t>
      </w:r>
    </w:p>
    <w:p w:rsidR="001839DD" w:rsidRDefault="001839DD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Санкт-Петербург: 8 (812) 385 03 93</w:t>
      </w:r>
    </w:p>
    <w:p w:rsidR="001839DD" w:rsidRPr="003F34EE" w:rsidRDefault="001839DD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  <w:lang w:val="en-US"/>
        </w:rPr>
        <w:t>zakaz</w:t>
      </w:r>
      <w:r w:rsidRPr="003F34EE"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@</w:t>
      </w:r>
      <w:r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  <w:lang w:val="en-US"/>
        </w:rPr>
        <w:t>good</w:t>
      </w:r>
      <w:r w:rsidRPr="003F34EE"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  <w:lang w:val="en-US"/>
        </w:rPr>
        <w:t>kresla</w:t>
      </w:r>
      <w:r w:rsidRPr="003F34EE"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  <w:lang w:val="en-US"/>
        </w:rPr>
        <w:t>ru</w:t>
      </w: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839DD" w:rsidRDefault="001839D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Назначение.</w:t>
      </w: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Robert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839DD" w:rsidRDefault="001839D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Устройство и принцип работы.</w:t>
      </w: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839DD" w:rsidRDefault="001839DD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эко кожей </w:t>
      </w:r>
      <w:r>
        <w:rPr>
          <w:rFonts w:ascii="Times New Roman" w:hAnsi="Times New Roman" w:cs="Times New Roman"/>
          <w:sz w:val="24"/>
          <w:szCs w:val="24"/>
          <w:lang w:val="en-US"/>
        </w:rPr>
        <w:t>Oregon</w:t>
      </w:r>
      <w:r>
        <w:rPr>
          <w:rFonts w:ascii="Times New Roman" w:hAnsi="Times New Roman" w:cs="Times New Roman"/>
          <w:sz w:val="24"/>
          <w:szCs w:val="24"/>
        </w:rPr>
        <w:t xml:space="preserve"> 3-й категории. </w:t>
      </w:r>
    </w:p>
    <w:p w:rsidR="001839DD" w:rsidRDefault="001839DD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чёрный, бежевый, шоколад или бордовый.</w:t>
      </w:r>
    </w:p>
    <w:p w:rsidR="001839DD" w:rsidRDefault="001839DD">
      <w:pPr>
        <w:spacing w:after="0" w:line="100" w:lineRule="atLeast"/>
        <w:jc w:val="center"/>
      </w:pPr>
      <w:r>
        <w:rPr>
          <w:noProof/>
          <w:lang w:eastAsia="ru-RU"/>
        </w:rPr>
        <w:pict>
          <v:shape id="_x0000_i1026" type="#_x0000_t75" style="width:95.25pt;height:138.75pt">
            <v:imagedata r:id="rId7" o:title=""/>
          </v:shape>
        </w:pict>
      </w:r>
      <w:r>
        <w:rPr>
          <w:noProof/>
          <w:lang w:eastAsia="ru-RU"/>
        </w:rPr>
        <w:pict>
          <v:shape id="_x0000_i1027" type="#_x0000_t75" style="width:95.25pt;height:138.75pt">
            <v:imagedata r:id="rId9" o:title=""/>
          </v:shape>
        </w:pict>
      </w:r>
      <w:r>
        <w:rPr>
          <w:noProof/>
          <w:lang w:eastAsia="ru-RU"/>
        </w:rPr>
        <w:pict>
          <v:shape id="_x0000_i1028" type="#_x0000_t75" style="width:90pt;height:135.75pt">
            <v:imagedata r:id="rId10" o:title=""/>
          </v:shape>
        </w:pict>
      </w:r>
      <w:r>
        <w:rPr>
          <w:noProof/>
          <w:lang w:eastAsia="ru-RU"/>
        </w:rPr>
        <w:pict>
          <v:shape id="_x0000_i1029" type="#_x0000_t75" style="width:94.5pt;height:141.75pt">
            <v:imagedata r:id="rId11" o:title=""/>
          </v:shape>
        </w:pict>
      </w:r>
    </w:p>
    <w:p w:rsidR="001839DD" w:rsidRDefault="001839DD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сделаны из прочного стеклопластика и имеют накладки из эко кожи.</w:t>
      </w:r>
    </w:p>
    <w:p w:rsidR="001839DD" w:rsidRDefault="001839DD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обладает механизмом качания, который управляет наклоном кресла и позволяет фиксировать кресло в рабочем положениении – </w:t>
      </w:r>
      <w:r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B534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9DD" w:rsidRDefault="001839DD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:rsidR="001839DD" w:rsidRDefault="001839DD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сделана из прочного стеклопластика и имеет пластиковые накладки, защищающие её от грязи и царапин.</w:t>
      </w:r>
    </w:p>
    <w:p w:rsidR="001839DD" w:rsidRDefault="001839DD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отвечает за регулировку кресла по высоте.</w:t>
      </w:r>
    </w:p>
    <w:p w:rsidR="001839DD" w:rsidRDefault="001839DD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качания в выдвинутом состоянии регулирует наклон качания кресла и отвечает за фиксацию изделия в определённом положении.</w:t>
      </w:r>
    </w:p>
    <w:p w:rsidR="001839DD" w:rsidRDefault="001839DD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пластик.</w:t>
      </w: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839DD" w:rsidRDefault="001839D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Сборка.</w:t>
      </w: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839DD" w:rsidRDefault="001839D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Технические характеристики.</w:t>
      </w:r>
    </w:p>
    <w:p w:rsidR="001839DD" w:rsidRDefault="001839D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39DD" w:rsidRPr="00B53436" w:rsidRDefault="001839DD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Артикул</w:t>
      </w:r>
      <w:r w:rsidRPr="003F34E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F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2206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Robert</w:t>
      </w:r>
      <w:r w:rsidRPr="003F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 w:rsidRPr="003F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5343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Beige</w:t>
      </w:r>
      <w:r w:rsidRPr="003F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5343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Burgundy</w:t>
      </w:r>
      <w:r w:rsidRPr="003F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5343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Chocolate</w:t>
      </w:r>
      <w:r w:rsidRPr="003F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F34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839DD" w:rsidRDefault="001839DD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1839DD" w:rsidRDefault="001839DD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839DD" w:rsidRDefault="001839DD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1839DD" w:rsidRPr="007047D4"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………………….….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1839DD" w:rsidRPr="007047D4"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сиденья ……………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 –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……….…….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1839DD" w:rsidRPr="007047D4"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</w:tbl>
    <w:p w:rsidR="001839DD" w:rsidRDefault="001839DD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9DD" w:rsidRDefault="001839DD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1839DD" w:rsidRPr="007047D4"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 w:rsidR="001839DD" w:rsidRPr="007047D4"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39DD" w:rsidRPr="007047D4">
        <w:tc>
          <w:tcPr>
            <w:tcW w:w="9354" w:type="dxa"/>
            <w:gridSpan w:val="2"/>
            <w:tcMar>
              <w:left w:w="108" w:type="dxa"/>
            </w:tcMar>
          </w:tcPr>
          <w:p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 специальными декоративными накладками для подставки ног</w:t>
            </w:r>
          </w:p>
        </w:tc>
      </w:tr>
      <w:tr w:rsidR="001839DD" w:rsidRPr="007047D4">
        <w:trPr>
          <w:trHeight w:val="326"/>
        </w:trPr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 </w:t>
            </w:r>
          </w:p>
        </w:tc>
      </w:tr>
    </w:tbl>
    <w:p w:rsidR="001839DD" w:rsidRDefault="001839DD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1839DD" w:rsidRPr="007047D4"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пластиковые</w:t>
            </w:r>
          </w:p>
        </w:tc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 w:rsidR="001839DD" w:rsidRPr="007047D4"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1839DD" w:rsidRPr="007047D4"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 …….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1839DD" w:rsidRPr="007047D4"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50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1839DD" w:rsidRPr="007047D4"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…..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Снабжена двойными смягчающими декоративными накладками и подголовником. </w:t>
      </w:r>
    </w:p>
    <w:p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1839DD" w:rsidRPr="007047D4"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……..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1839DD" w:rsidRPr="007047D4"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……..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1839DD" w:rsidRPr="007047D4"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….....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</w:t>
            </w:r>
          </w:p>
        </w:tc>
        <w:tc>
          <w:tcPr>
            <w:tcW w:w="4677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габариты сиденья с подлокотниками – 6</w:t>
      </w:r>
      <w:r w:rsidRPr="00F82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</w:t>
      </w:r>
    </w:p>
    <w:p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496"/>
        <w:gridCol w:w="6075"/>
      </w:tblGrid>
      <w:tr w:rsidR="001839DD" w:rsidRPr="007047D4">
        <w:tc>
          <w:tcPr>
            <w:tcW w:w="3509" w:type="dxa"/>
            <w:tcMar>
              <w:left w:w="108" w:type="dxa"/>
            </w:tcMar>
          </w:tcPr>
          <w:p w:rsidR="001839DD" w:rsidRPr="00F82033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TOP-GAN</w:t>
            </w:r>
          </w:p>
        </w:tc>
        <w:tc>
          <w:tcPr>
            <w:tcW w:w="6096" w:type="dxa"/>
            <w:tcMar>
              <w:left w:w="108" w:type="dxa"/>
            </w:tcMar>
          </w:tcPr>
          <w:p w:rsidR="001839DD" w:rsidRPr="00F82033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качания; Фиксация кресла в раб. положении</w:t>
            </w:r>
          </w:p>
        </w:tc>
      </w:tr>
      <w:tr w:rsidR="001839DD" w:rsidRPr="007047D4">
        <w:trPr>
          <w:trHeight w:val="562"/>
        </w:trPr>
        <w:tc>
          <w:tcPr>
            <w:tcW w:w="3509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096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3-й категории стабильности</w:t>
            </w:r>
          </w:p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120 кг)</w:t>
            </w:r>
          </w:p>
        </w:tc>
      </w:tr>
    </w:tbl>
    <w:p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Обивка.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355"/>
      </w:tblGrid>
      <w:tr w:rsidR="001839DD" w:rsidRPr="007047D4">
        <w:tc>
          <w:tcPr>
            <w:tcW w:w="9355" w:type="dxa"/>
            <w:tcMar>
              <w:left w:w="108" w:type="dxa"/>
            </w:tcMar>
          </w:tcPr>
          <w:p w:rsidR="001839DD" w:rsidRDefault="001839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 w:rsidR="001839DD" w:rsidRPr="007047D4">
        <w:tc>
          <w:tcPr>
            <w:tcW w:w="9355" w:type="dxa"/>
            <w:tcMar>
              <w:left w:w="108" w:type="dxa"/>
            </w:tcMar>
          </w:tcPr>
          <w:p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полиэстер 70%; полиуретан 25%; хлопок  5%.</w:t>
            </w:r>
          </w:p>
        </w:tc>
      </w:tr>
    </w:tbl>
    <w:p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262"/>
        <w:gridCol w:w="5093"/>
      </w:tblGrid>
      <w:tr w:rsidR="001839DD" w:rsidRPr="007047D4">
        <w:tc>
          <w:tcPr>
            <w:tcW w:w="4262" w:type="dxa"/>
            <w:tcMar>
              <w:left w:w="108" w:type="dxa"/>
            </w:tcMar>
          </w:tcPr>
          <w:p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092" w:type="dxa"/>
            <w:tcMar>
              <w:left w:w="108" w:type="dxa"/>
            </w:tcMar>
          </w:tcPr>
          <w:p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24кг/м.куб</w:t>
            </w:r>
          </w:p>
        </w:tc>
      </w:tr>
    </w:tbl>
    <w:p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262"/>
        <w:gridCol w:w="5093"/>
      </w:tblGrid>
      <w:tr w:rsidR="001839DD" w:rsidRPr="007047D4">
        <w:tc>
          <w:tcPr>
            <w:tcW w:w="4262" w:type="dxa"/>
            <w:tcMar>
              <w:left w:w="108" w:type="dxa"/>
            </w:tcMar>
          </w:tcPr>
          <w:p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5092" w:type="dxa"/>
            <w:tcMar>
              <w:left w:w="108" w:type="dxa"/>
            </w:tcMar>
          </w:tcPr>
          <w:p w:rsidR="001839DD" w:rsidRDefault="001839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:rsidR="001839DD" w:rsidRDefault="001839DD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9DD" w:rsidRDefault="001839D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39DD" w:rsidRDefault="001839D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839DD" w:rsidRDefault="001839D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Параметры упаковки:</w:t>
      </w:r>
    </w:p>
    <w:p w:rsidR="001839DD" w:rsidRDefault="001839D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упаковки  (Ш хВ хГ) ……. 35х75х65 см</w:t>
      </w:r>
    </w:p>
    <w:p w:rsidR="001839DD" w:rsidRDefault="001839DD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0,17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1839DD" w:rsidRDefault="001839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брутто ………………………... 19 кг</w:t>
      </w:r>
    </w:p>
    <w:p w:rsidR="001839DD" w:rsidRDefault="001839DD">
      <w:pPr>
        <w:spacing w:after="0" w:line="100" w:lineRule="atLeast"/>
      </w:pPr>
    </w:p>
    <w:sectPr w:rsidR="001839DD" w:rsidSect="00072001">
      <w:headerReference w:type="default" r:id="rId12"/>
      <w:pgSz w:w="11906" w:h="16838"/>
      <w:pgMar w:top="765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DD" w:rsidRDefault="001839DD" w:rsidP="00072001">
      <w:pPr>
        <w:spacing w:after="0" w:line="240" w:lineRule="auto"/>
      </w:pPr>
      <w:r>
        <w:separator/>
      </w:r>
    </w:p>
  </w:endnote>
  <w:endnote w:type="continuationSeparator" w:id="0">
    <w:p w:rsidR="001839DD" w:rsidRDefault="001839DD" w:rsidP="0007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DD" w:rsidRDefault="001839DD" w:rsidP="00072001">
      <w:pPr>
        <w:spacing w:after="0" w:line="240" w:lineRule="auto"/>
      </w:pPr>
      <w:r>
        <w:separator/>
      </w:r>
    </w:p>
  </w:footnote>
  <w:footnote w:type="continuationSeparator" w:id="0">
    <w:p w:rsidR="001839DD" w:rsidRDefault="001839DD" w:rsidP="0007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DD" w:rsidRDefault="001839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237B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03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001"/>
    <w:rsid w:val="000164BE"/>
    <w:rsid w:val="00072001"/>
    <w:rsid w:val="001839DD"/>
    <w:rsid w:val="002F50CB"/>
    <w:rsid w:val="003E1BED"/>
    <w:rsid w:val="003F34EE"/>
    <w:rsid w:val="005516D6"/>
    <w:rsid w:val="007047D4"/>
    <w:rsid w:val="0072539F"/>
    <w:rsid w:val="007F46BB"/>
    <w:rsid w:val="00830743"/>
    <w:rsid w:val="00A73B5E"/>
    <w:rsid w:val="00A8239C"/>
    <w:rsid w:val="00A97C58"/>
    <w:rsid w:val="00B53436"/>
    <w:rsid w:val="00BF0914"/>
    <w:rsid w:val="00F82033"/>
    <w:rsid w:val="00FE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01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rsid w:val="00072001"/>
    <w:rPr>
      <w:rFonts w:ascii="Tahoma" w:hAnsi="Tahoma" w:cs="Tahoma"/>
      <w:sz w:val="16"/>
      <w:szCs w:val="16"/>
    </w:rPr>
  </w:style>
  <w:style w:type="character" w:customStyle="1" w:styleId="a0">
    <w:name w:val="Верхний колонтитул Знак"/>
    <w:basedOn w:val="DefaultParagraphFont"/>
    <w:uiPriority w:val="99"/>
    <w:rsid w:val="00072001"/>
  </w:style>
  <w:style w:type="character" w:customStyle="1" w:styleId="a1">
    <w:name w:val="Нижний колонтитул Знак"/>
    <w:basedOn w:val="DefaultParagraphFont"/>
    <w:uiPriority w:val="99"/>
    <w:rsid w:val="00072001"/>
  </w:style>
  <w:style w:type="character" w:styleId="PlaceholderText">
    <w:name w:val="Placeholder Text"/>
    <w:basedOn w:val="DefaultParagraphFont"/>
    <w:uiPriority w:val="99"/>
    <w:rsid w:val="00072001"/>
    <w:rPr>
      <w:color w:val="808080"/>
    </w:rPr>
  </w:style>
  <w:style w:type="paragraph" w:customStyle="1" w:styleId="a2">
    <w:name w:val="Заголовок"/>
    <w:basedOn w:val="Normal"/>
    <w:next w:val="BodyText"/>
    <w:uiPriority w:val="99"/>
    <w:rsid w:val="0007200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20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List">
    <w:name w:val="List"/>
    <w:basedOn w:val="BodyText"/>
    <w:uiPriority w:val="99"/>
    <w:rsid w:val="00072001"/>
  </w:style>
  <w:style w:type="paragraph" w:styleId="Title">
    <w:name w:val="Title"/>
    <w:basedOn w:val="Normal"/>
    <w:link w:val="TitleChar"/>
    <w:uiPriority w:val="99"/>
    <w:qFormat/>
    <w:rsid w:val="0007200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7F46BB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072001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0720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072001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paragraph" w:styleId="Footer">
    <w:name w:val="footer"/>
    <w:basedOn w:val="Normal"/>
    <w:link w:val="FooterChar"/>
    <w:uiPriority w:val="99"/>
    <w:rsid w:val="00072001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paragraph" w:styleId="ListParagraph">
    <w:name w:val="List Paragraph"/>
    <w:basedOn w:val="Normal"/>
    <w:uiPriority w:val="99"/>
    <w:qFormat/>
    <w:rsid w:val="000720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4</Pages>
  <Words>517</Words>
  <Characters>2953</Characters>
  <Application>Microsoft Office Outlook</Application>
  <DocSecurity>0</DocSecurity>
  <Lines>0</Lines>
  <Paragraphs>0</Paragraphs>
  <ScaleCrop>false</ScaleCrop>
  <Company>Good-Kresla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36</cp:revision>
  <dcterms:created xsi:type="dcterms:W3CDTF">2014-07-22T13:27:00Z</dcterms:created>
  <dcterms:modified xsi:type="dcterms:W3CDTF">2018-07-24T12:41:00Z</dcterms:modified>
</cp:coreProperties>
</file>