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21" w:rsidRDefault="0076712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67121" w:rsidRDefault="00767121">
      <w:pPr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Кресло </w:t>
      </w: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Roger</w:t>
      </w:r>
    </w:p>
    <w:p w:rsidR="00767121" w:rsidRDefault="0076712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67121" w:rsidRDefault="00767121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ПАСПОРТ</w:t>
      </w:r>
    </w:p>
    <w:p w:rsidR="00767121" w:rsidRDefault="00767121"/>
    <w:p w:rsidR="00767121" w:rsidRDefault="00767121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304.5pt;height:456.75pt;visibility:visible">
            <v:imagedata r:id="rId7" o:title=""/>
          </v:shape>
        </w:pict>
      </w:r>
    </w:p>
    <w:p w:rsidR="00767121" w:rsidRDefault="00767121"/>
    <w:p w:rsidR="00767121" w:rsidRDefault="00767121">
      <w:pPr>
        <w:rPr>
          <w:lang w:val="en-US"/>
        </w:rPr>
      </w:pPr>
    </w:p>
    <w:p w:rsidR="00767121" w:rsidRDefault="00767121">
      <w:pPr>
        <w:rPr>
          <w:lang w:val="en-US"/>
        </w:rPr>
      </w:pPr>
    </w:p>
    <w:p w:rsidR="00767121" w:rsidRDefault="007671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ООО “Офис-Снаб”</w:t>
      </w:r>
    </w:p>
    <w:p w:rsidR="00767121" w:rsidRDefault="0076712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Комплект поставки.</w:t>
      </w:r>
    </w:p>
    <w:p w:rsidR="00767121" w:rsidRDefault="00767121">
      <w:pPr>
        <w:jc w:val="center"/>
      </w:pPr>
      <w:r>
        <w:rPr>
          <w:noProof/>
          <w:lang w:eastAsia="ru-RU"/>
        </w:rPr>
        <w:pict>
          <v:shape id="_x0000_i1026" type="#_x0000_t75" style="width:324pt;height:486pt;visibility:visible">
            <v:imagedata r:id="rId8" o:title=""/>
          </v:shape>
        </w:pict>
      </w:r>
    </w:p>
    <w:p w:rsidR="00767121" w:rsidRDefault="0076712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Спинка*</w:t>
      </w:r>
    </w:p>
    <w:p w:rsidR="00767121" w:rsidRDefault="0076712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Сиденье*</w:t>
      </w:r>
    </w:p>
    <w:p w:rsidR="00767121" w:rsidRDefault="0076712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Подлокотники</w:t>
      </w:r>
    </w:p>
    <w:p w:rsidR="00767121" w:rsidRDefault="0076712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Механизм Мультиблок</w:t>
      </w:r>
    </w:p>
    <w:p w:rsidR="00767121" w:rsidRDefault="0076712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Газлифт</w:t>
      </w:r>
    </w:p>
    <w:p w:rsidR="00767121" w:rsidRDefault="0076712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Крестовина</w:t>
      </w:r>
    </w:p>
    <w:p w:rsidR="00767121" w:rsidRDefault="0076712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Ручка механизма подъёма</w:t>
      </w:r>
    </w:p>
    <w:p w:rsidR="00767121" w:rsidRDefault="0076712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Ручка механизма качания</w:t>
      </w:r>
    </w:p>
    <w:p w:rsidR="00767121" w:rsidRDefault="0076712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– Ролики </w:t>
      </w:r>
    </w:p>
    <w:p w:rsidR="00767121" w:rsidRDefault="0076712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также: болты, шайбы, шестигранный ключ, заглушки</w:t>
      </w:r>
    </w:p>
    <w:p w:rsidR="00767121" w:rsidRDefault="0076712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67121" w:rsidRDefault="00767121">
      <w:pPr>
        <w:spacing w:after="0" w:line="100" w:lineRule="atLeast"/>
        <w:rPr>
          <w:rFonts w:ascii="Times New Roman" w:hAnsi="Times New Roman" w:cs="Times New Roman"/>
          <w:color w:val="808080"/>
          <w:sz w:val="24"/>
          <w:szCs w:val="24"/>
        </w:rPr>
      </w:pPr>
    </w:p>
    <w:p w:rsidR="00767121" w:rsidRDefault="00767121">
      <w:pPr>
        <w:spacing w:after="0" w:line="100" w:lineRule="atLeast"/>
        <w:jc w:val="right"/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>Изготовитель ООО “Офис-Снаб”, Россия</w:t>
      </w:r>
    </w:p>
    <w:p w:rsidR="00767121" w:rsidRDefault="00767121">
      <w:pPr>
        <w:spacing w:after="0" w:line="100" w:lineRule="atLeast"/>
        <w:jc w:val="right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 xml:space="preserve">Москва: 8 (495) 541 10 01 </w:t>
      </w:r>
    </w:p>
    <w:p w:rsidR="00767121" w:rsidRDefault="00767121">
      <w:pPr>
        <w:spacing w:after="0" w:line="100" w:lineRule="atLeast"/>
        <w:jc w:val="right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color w:val="808080"/>
          <w:sz w:val="24"/>
          <w:szCs w:val="24"/>
        </w:rPr>
        <w:t>Санкт-Петербург: 8 (812) 385 03 93</w:t>
      </w:r>
    </w:p>
    <w:p w:rsidR="00767121" w:rsidRPr="007D5C7B" w:rsidRDefault="00767121">
      <w:pPr>
        <w:spacing w:after="0" w:line="100" w:lineRule="atLeast"/>
        <w:jc w:val="right"/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  <w:lang w:val="en-US"/>
        </w:rPr>
        <w:t>zakaz</w:t>
      </w:r>
      <w:r w:rsidRPr="007D5C7B"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@</w:t>
      </w:r>
      <w:r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  <w:lang w:val="en-US"/>
        </w:rPr>
        <w:t>good</w:t>
      </w:r>
      <w:r w:rsidRPr="007D5C7B"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  <w:lang w:val="en-US"/>
        </w:rPr>
        <w:t>kresla</w:t>
      </w:r>
      <w:r w:rsidRPr="007D5C7B"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808080"/>
          <w:sz w:val="24"/>
          <w:szCs w:val="24"/>
          <w:shd w:val="clear" w:color="auto" w:fill="FFFFFF"/>
          <w:lang w:val="en-US"/>
        </w:rPr>
        <w:t>ru</w:t>
      </w:r>
    </w:p>
    <w:p w:rsidR="00767121" w:rsidRDefault="0076712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67121" w:rsidRDefault="0076712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Назначение.</w:t>
      </w:r>
    </w:p>
    <w:p w:rsidR="00767121" w:rsidRDefault="0076712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67121" w:rsidRDefault="0076712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</w:t>
      </w:r>
      <w:r>
        <w:rPr>
          <w:rFonts w:ascii="Times New Roman" w:hAnsi="Times New Roman" w:cs="Times New Roman"/>
          <w:sz w:val="24"/>
          <w:szCs w:val="24"/>
          <w:lang w:val="en-US"/>
        </w:rPr>
        <w:t>Roger</w:t>
      </w:r>
      <w:r>
        <w:rPr>
          <w:rFonts w:ascii="Times New Roman" w:hAnsi="Times New Roman" w:cs="Times New Roman"/>
          <w:sz w:val="24"/>
          <w:szCs w:val="24"/>
        </w:rPr>
        <w:t xml:space="preserve"> (далее – кресло) предназначено для комфортной работы за компьютерным или письменным столом на работе или дома.</w:t>
      </w:r>
    </w:p>
    <w:p w:rsidR="00767121" w:rsidRDefault="0076712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67121" w:rsidRDefault="0076712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Устройство и принцип работы.</w:t>
      </w:r>
    </w:p>
    <w:p w:rsidR="00767121" w:rsidRDefault="0076712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67121" w:rsidRDefault="00767121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обтянуто эко кожей </w:t>
      </w:r>
      <w:r>
        <w:rPr>
          <w:rFonts w:ascii="Times New Roman" w:hAnsi="Times New Roman" w:cs="Times New Roman"/>
          <w:sz w:val="24"/>
          <w:szCs w:val="24"/>
          <w:lang w:val="en-US"/>
        </w:rPr>
        <w:t>Oregon</w:t>
      </w:r>
      <w:r>
        <w:rPr>
          <w:rFonts w:ascii="Times New Roman" w:hAnsi="Times New Roman" w:cs="Times New Roman"/>
          <w:sz w:val="24"/>
          <w:szCs w:val="24"/>
        </w:rPr>
        <w:t xml:space="preserve"> 3-й категории. </w:t>
      </w:r>
    </w:p>
    <w:p w:rsidR="00767121" w:rsidRDefault="00767121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цветовые варианты: чёрный.</w:t>
      </w:r>
    </w:p>
    <w:p w:rsidR="00767121" w:rsidRDefault="00767121">
      <w:pPr>
        <w:spacing w:after="0" w:line="100" w:lineRule="atLeast"/>
        <w:jc w:val="center"/>
      </w:pPr>
      <w:r>
        <w:rPr>
          <w:noProof/>
          <w:lang w:eastAsia="ru-RU"/>
        </w:rPr>
        <w:pict>
          <v:shape id="_x0000_i1027" type="#_x0000_t75" style="width:168pt;height:266.25pt;visibility:visible">
            <v:imagedata r:id="rId9" o:title=""/>
          </v:shape>
        </w:pict>
      </w:r>
    </w:p>
    <w:p w:rsidR="00767121" w:rsidRDefault="00767121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Подлокотники сделаны из хромированного металла.</w:t>
      </w:r>
    </w:p>
    <w:p w:rsidR="00767121" w:rsidRDefault="00767121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Кресло обладает с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инхронным пятиступенчатым механизмом качания, который управляет наклоном кресла и позволяет зафиксировать спинку и сиденье в самом удобном для пользователя положении - мультиблок.</w:t>
      </w:r>
    </w:p>
    <w:p w:rsidR="00767121" w:rsidRDefault="00767121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Газлифт обеспечивает амортизацию и плавную регулировку кресла по высоте.</w:t>
      </w:r>
    </w:p>
    <w:p w:rsidR="00767121" w:rsidRDefault="00767121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Крестовина сделана из хромированного металла.</w:t>
      </w:r>
    </w:p>
    <w:p w:rsidR="00767121" w:rsidRDefault="00767121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механизма подъёма отвечает за регулировку кресла по высоте.</w:t>
      </w:r>
    </w:p>
    <w:p w:rsidR="00767121" w:rsidRDefault="00767121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механизма качания регулирует наклон качания кресла и отвечает за фиксацию изделия в определённом положении.</w:t>
      </w:r>
    </w:p>
    <w:p w:rsidR="00767121" w:rsidRDefault="00767121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Ролики прорезиненные.</w:t>
      </w:r>
    </w:p>
    <w:p w:rsidR="00767121" w:rsidRDefault="0076712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67121" w:rsidRDefault="0076712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Сборка.</w:t>
      </w:r>
    </w:p>
    <w:p w:rsidR="00767121" w:rsidRDefault="0076712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сборке изделия указана в инструкции по сборке, прилагаемой к данному креслу. </w:t>
      </w:r>
    </w:p>
    <w:p w:rsidR="00767121" w:rsidRDefault="0076712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Если изделие хранилось при температуре до +5 градусов, перед сборкой необходимо дать креслу нагреться около 2 часов в помещении при комнатной температуре.</w:t>
      </w:r>
    </w:p>
    <w:p w:rsidR="00767121" w:rsidRDefault="0076712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67121" w:rsidRDefault="0076712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67121" w:rsidRDefault="0076712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67121" w:rsidRDefault="0076712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67121" w:rsidRDefault="0076712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67121" w:rsidRDefault="0076712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67121" w:rsidRDefault="0076712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67121" w:rsidRDefault="0076712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67121" w:rsidRDefault="0076712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Технические характеристики.</w:t>
      </w:r>
    </w:p>
    <w:p w:rsidR="00767121" w:rsidRDefault="0076712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7121" w:rsidRDefault="00767121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Артикул: </w:t>
      </w: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black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67121" w:rsidRDefault="00767121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Страна производства: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Китай</w:t>
      </w:r>
    </w:p>
    <w:p w:rsidR="00767121" w:rsidRDefault="00767121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67121" w:rsidRDefault="00767121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Общие.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677"/>
        <w:gridCol w:w="4678"/>
      </w:tblGrid>
      <w:tr w:rsidR="00767121" w:rsidRPr="008B1AE3">
        <w:tc>
          <w:tcPr>
            <w:tcW w:w="4677" w:type="dxa"/>
            <w:tcMar>
              <w:left w:w="108" w:type="dxa"/>
            </w:tcMar>
          </w:tcPr>
          <w:p w:rsidR="00767121" w:rsidRDefault="0076712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………………….…. 120-130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767121" w:rsidRDefault="0076712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сиденья …………...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767121" w:rsidRPr="008B1AE3">
        <w:tc>
          <w:tcPr>
            <w:tcW w:w="4677" w:type="dxa"/>
            <w:tcMar>
              <w:left w:w="108" w:type="dxa"/>
            </w:tcMar>
          </w:tcPr>
          <w:p w:rsidR="00767121" w:rsidRDefault="0076712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сиденья …………… 40-50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767121" w:rsidRDefault="0076712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спинки ……….……. 68 см</w:t>
            </w:r>
          </w:p>
        </w:tc>
      </w:tr>
      <w:tr w:rsidR="00767121" w:rsidRPr="008B1AE3">
        <w:tc>
          <w:tcPr>
            <w:tcW w:w="4677" w:type="dxa"/>
            <w:tcMar>
              <w:left w:w="108" w:type="dxa"/>
            </w:tcMar>
          </w:tcPr>
          <w:p w:rsidR="00767121" w:rsidRDefault="0076712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сиденья …………... 51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767121" w:rsidRDefault="0076712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нагрузка ….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кг</w:t>
            </w:r>
          </w:p>
        </w:tc>
      </w:tr>
    </w:tbl>
    <w:p w:rsidR="00767121" w:rsidRDefault="00767121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Монолитный каркас (сиденье и спинка).</w:t>
      </w:r>
    </w:p>
    <w:p w:rsidR="00767121" w:rsidRDefault="00767121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7121" w:rsidRDefault="00767121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Крестовина.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677"/>
        <w:gridCol w:w="4678"/>
      </w:tblGrid>
      <w:tr w:rsidR="00767121" w:rsidRPr="008B1AE3">
        <w:tc>
          <w:tcPr>
            <w:tcW w:w="4677" w:type="dxa"/>
            <w:tcMar>
              <w:left w:w="108" w:type="dxa"/>
            </w:tcMar>
          </w:tcPr>
          <w:p w:rsidR="00767121" w:rsidRDefault="0076712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Цельнолитая металлическая</w:t>
            </w:r>
          </w:p>
        </w:tc>
        <w:tc>
          <w:tcPr>
            <w:tcW w:w="4677" w:type="dxa"/>
            <w:tcMar>
              <w:left w:w="108" w:type="dxa"/>
            </w:tcMar>
          </w:tcPr>
          <w:p w:rsidR="00767121" w:rsidRDefault="0076712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хромированный металл</w:t>
            </w:r>
          </w:p>
        </w:tc>
      </w:tr>
      <w:tr w:rsidR="00767121" w:rsidRPr="008B1AE3">
        <w:tc>
          <w:tcPr>
            <w:tcW w:w="4677" w:type="dxa"/>
            <w:tcMar>
              <w:left w:w="108" w:type="dxa"/>
            </w:tcMar>
          </w:tcPr>
          <w:p w:rsidR="00767121" w:rsidRDefault="0076712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Пятилучевая</w:t>
            </w:r>
          </w:p>
        </w:tc>
        <w:tc>
          <w:tcPr>
            <w:tcW w:w="4677" w:type="dxa"/>
            <w:tcMar>
              <w:left w:w="108" w:type="dxa"/>
            </w:tcMar>
          </w:tcPr>
          <w:p w:rsidR="00767121" w:rsidRDefault="0076712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7121" w:rsidRPr="008B1AE3">
        <w:trPr>
          <w:trHeight w:val="326"/>
        </w:trPr>
        <w:tc>
          <w:tcPr>
            <w:tcW w:w="4677" w:type="dxa"/>
            <w:tcMar>
              <w:left w:w="108" w:type="dxa"/>
            </w:tcMar>
          </w:tcPr>
          <w:p w:rsidR="00767121" w:rsidRDefault="0076712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…… 70 см </w:t>
            </w:r>
          </w:p>
        </w:tc>
        <w:tc>
          <w:tcPr>
            <w:tcW w:w="4677" w:type="dxa"/>
            <w:tcMar>
              <w:left w:w="108" w:type="dxa"/>
            </w:tcMar>
          </w:tcPr>
          <w:p w:rsidR="00767121" w:rsidRDefault="0076712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 …. 250 кг </w:t>
            </w:r>
          </w:p>
        </w:tc>
      </w:tr>
    </w:tbl>
    <w:p w:rsidR="00767121" w:rsidRDefault="00767121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7121" w:rsidRDefault="00767121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Подлокотники.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677"/>
        <w:gridCol w:w="4678"/>
      </w:tblGrid>
      <w:tr w:rsidR="00767121" w:rsidRPr="008B1AE3">
        <w:tc>
          <w:tcPr>
            <w:tcW w:w="4677" w:type="dxa"/>
            <w:tcMar>
              <w:left w:w="108" w:type="dxa"/>
            </w:tcMar>
          </w:tcPr>
          <w:p w:rsidR="00767121" w:rsidRDefault="0076712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Цельнолитые металлические</w:t>
            </w:r>
          </w:p>
        </w:tc>
        <w:tc>
          <w:tcPr>
            <w:tcW w:w="4677" w:type="dxa"/>
            <w:tcMar>
              <w:left w:w="108" w:type="dxa"/>
            </w:tcMar>
          </w:tcPr>
          <w:p w:rsidR="00767121" w:rsidRDefault="0076712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хромированный металл</w:t>
            </w:r>
          </w:p>
        </w:tc>
      </w:tr>
    </w:tbl>
    <w:p w:rsidR="00767121" w:rsidRDefault="00767121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7121" w:rsidRDefault="00767121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Спинка.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677"/>
        <w:gridCol w:w="4678"/>
      </w:tblGrid>
      <w:tr w:rsidR="00767121" w:rsidRPr="008B1AE3">
        <w:tc>
          <w:tcPr>
            <w:tcW w:w="4677" w:type="dxa"/>
            <w:tcMar>
              <w:left w:w="108" w:type="dxa"/>
            </w:tcMar>
          </w:tcPr>
          <w:p w:rsidR="00767121" w:rsidRDefault="0076712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……. 68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767121" w:rsidRDefault="0076712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 w:rsidR="00767121" w:rsidRPr="008B1AE3">
        <w:tc>
          <w:tcPr>
            <w:tcW w:w="4677" w:type="dxa"/>
            <w:tcMar>
              <w:left w:w="108" w:type="dxa"/>
            </w:tcMar>
          </w:tcPr>
          <w:p w:rsidR="00767121" w:rsidRDefault="0076712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…... 48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767121" w:rsidRDefault="0076712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767121" w:rsidRPr="008B1AE3">
        <w:tc>
          <w:tcPr>
            <w:tcW w:w="4677" w:type="dxa"/>
            <w:tcMar>
              <w:left w:w="108" w:type="dxa"/>
            </w:tcMar>
          </w:tcPr>
          <w:p w:rsidR="00767121" w:rsidRDefault="0076712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Толщина ….. 4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767121" w:rsidRDefault="0076712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:rsidR="00767121" w:rsidRDefault="00767121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7121" w:rsidRDefault="00767121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Сиденье.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677"/>
        <w:gridCol w:w="4678"/>
      </w:tblGrid>
      <w:tr w:rsidR="00767121" w:rsidRPr="008B1AE3">
        <w:tc>
          <w:tcPr>
            <w:tcW w:w="4677" w:type="dxa"/>
            <w:tcMar>
              <w:left w:w="108" w:type="dxa"/>
            </w:tcMar>
          </w:tcPr>
          <w:p w:rsidR="00767121" w:rsidRDefault="0076712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…….. 51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767121" w:rsidRDefault="0076712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767121" w:rsidRPr="008B1AE3">
        <w:tc>
          <w:tcPr>
            <w:tcW w:w="4677" w:type="dxa"/>
            <w:tcMar>
              <w:left w:w="108" w:type="dxa"/>
            </w:tcMar>
          </w:tcPr>
          <w:p w:rsidR="00767121" w:rsidRDefault="0076712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Глубина …….. 43 см</w:t>
            </w:r>
          </w:p>
        </w:tc>
        <w:tc>
          <w:tcPr>
            <w:tcW w:w="4677" w:type="dxa"/>
            <w:tcMar>
              <w:left w:w="108" w:type="dxa"/>
            </w:tcMar>
          </w:tcPr>
          <w:p w:rsidR="00767121" w:rsidRDefault="0076712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 w:rsidR="00767121" w:rsidRPr="008B1AE3">
        <w:tc>
          <w:tcPr>
            <w:tcW w:w="4677" w:type="dxa"/>
            <w:tcMar>
              <w:left w:w="108" w:type="dxa"/>
            </w:tcMar>
          </w:tcPr>
          <w:p w:rsidR="00767121" w:rsidRDefault="0076712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Толщина …..... 4 см </w:t>
            </w:r>
          </w:p>
        </w:tc>
        <w:tc>
          <w:tcPr>
            <w:tcW w:w="4677" w:type="dxa"/>
            <w:tcMar>
              <w:left w:w="108" w:type="dxa"/>
            </w:tcMar>
          </w:tcPr>
          <w:p w:rsidR="00767121" w:rsidRDefault="0076712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:rsidR="00767121" w:rsidRDefault="00767121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Общие габариты сиденья с подлокотниками – 56 см</w:t>
      </w:r>
    </w:p>
    <w:p w:rsidR="00767121" w:rsidRDefault="00767121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</w:p>
    <w:p w:rsidR="00767121" w:rsidRDefault="00767121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Механизмы.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3498"/>
        <w:gridCol w:w="6073"/>
      </w:tblGrid>
      <w:tr w:rsidR="00767121" w:rsidRPr="008B1AE3">
        <w:tc>
          <w:tcPr>
            <w:tcW w:w="3509" w:type="dxa"/>
            <w:tcMar>
              <w:left w:w="108" w:type="dxa"/>
            </w:tcMar>
          </w:tcPr>
          <w:p w:rsidR="00767121" w:rsidRDefault="0076712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Мультиблок</w:t>
            </w:r>
          </w:p>
        </w:tc>
        <w:tc>
          <w:tcPr>
            <w:tcW w:w="6096" w:type="dxa"/>
            <w:tcMar>
              <w:left w:w="108" w:type="dxa"/>
            </w:tcMar>
          </w:tcPr>
          <w:p w:rsidR="00767121" w:rsidRDefault="0076712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в 4-х положениях</w:t>
            </w:r>
          </w:p>
        </w:tc>
      </w:tr>
      <w:tr w:rsidR="00767121" w:rsidRPr="008B1AE3">
        <w:trPr>
          <w:trHeight w:val="562"/>
        </w:trPr>
        <w:tc>
          <w:tcPr>
            <w:tcW w:w="3509" w:type="dxa"/>
            <w:tcMar>
              <w:left w:w="108" w:type="dxa"/>
            </w:tcMar>
          </w:tcPr>
          <w:p w:rsidR="00767121" w:rsidRDefault="0076712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Газ-лифт</w:t>
            </w:r>
          </w:p>
        </w:tc>
        <w:tc>
          <w:tcPr>
            <w:tcW w:w="6096" w:type="dxa"/>
            <w:tcMar>
              <w:left w:w="108" w:type="dxa"/>
            </w:tcMar>
          </w:tcPr>
          <w:p w:rsidR="00767121" w:rsidRDefault="0076712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4-й категории стабильности</w:t>
            </w:r>
          </w:p>
          <w:p w:rsidR="00767121" w:rsidRDefault="0076712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(200000 циклов динамической нагрузки 250 кг)</w:t>
            </w:r>
          </w:p>
        </w:tc>
      </w:tr>
    </w:tbl>
    <w:p w:rsidR="00767121" w:rsidRDefault="00767121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7121" w:rsidRDefault="00767121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Обивка.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9355"/>
      </w:tblGrid>
      <w:tr w:rsidR="00767121" w:rsidRPr="008B1AE3">
        <w:tc>
          <w:tcPr>
            <w:tcW w:w="9355" w:type="dxa"/>
            <w:tcMar>
              <w:left w:w="108" w:type="dxa"/>
            </w:tcMar>
          </w:tcPr>
          <w:p w:rsidR="00767121" w:rsidRDefault="0076712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 кожа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Oregon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3-й категории</w:t>
            </w:r>
          </w:p>
        </w:tc>
      </w:tr>
      <w:tr w:rsidR="00767121" w:rsidRPr="008B1AE3">
        <w:tc>
          <w:tcPr>
            <w:tcW w:w="9355" w:type="dxa"/>
            <w:tcMar>
              <w:left w:w="108" w:type="dxa"/>
            </w:tcMar>
          </w:tcPr>
          <w:p w:rsidR="00767121" w:rsidRDefault="0076712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Состав: полиэстер 70%; полиуретан 25%; хлопок  5%.</w:t>
            </w:r>
          </w:p>
        </w:tc>
      </w:tr>
    </w:tbl>
    <w:p w:rsidR="00767121" w:rsidRDefault="00767121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7121" w:rsidRDefault="00767121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Мягкий наполнитель.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262"/>
        <w:gridCol w:w="5093"/>
      </w:tblGrid>
      <w:tr w:rsidR="00767121" w:rsidRPr="008B1AE3">
        <w:tc>
          <w:tcPr>
            <w:tcW w:w="4262" w:type="dxa"/>
            <w:tcMar>
              <w:left w:w="108" w:type="dxa"/>
            </w:tcMar>
          </w:tcPr>
          <w:p w:rsidR="00767121" w:rsidRDefault="0076712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</w:p>
        </w:tc>
        <w:tc>
          <w:tcPr>
            <w:tcW w:w="5092" w:type="dxa"/>
            <w:tcMar>
              <w:left w:w="108" w:type="dxa"/>
            </w:tcMar>
          </w:tcPr>
          <w:p w:rsidR="00767121" w:rsidRDefault="0076712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Плотность: 24кг/м.куб</w:t>
            </w:r>
          </w:p>
        </w:tc>
      </w:tr>
    </w:tbl>
    <w:p w:rsidR="00767121" w:rsidRDefault="00767121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7121" w:rsidRDefault="00767121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Ролики.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262"/>
        <w:gridCol w:w="5093"/>
      </w:tblGrid>
      <w:tr w:rsidR="00767121" w:rsidRPr="008B1AE3">
        <w:tc>
          <w:tcPr>
            <w:tcW w:w="4262" w:type="dxa"/>
            <w:tcMar>
              <w:left w:w="108" w:type="dxa"/>
            </w:tcMar>
          </w:tcPr>
          <w:p w:rsidR="00767121" w:rsidRDefault="0076712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Нейлон</w:t>
            </w:r>
          </w:p>
        </w:tc>
        <w:tc>
          <w:tcPr>
            <w:tcW w:w="5092" w:type="dxa"/>
            <w:tcMar>
              <w:left w:w="108" w:type="dxa"/>
            </w:tcMar>
          </w:tcPr>
          <w:p w:rsidR="00767121" w:rsidRDefault="00767121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штока ……… 11 мм</w:t>
            </w:r>
          </w:p>
        </w:tc>
      </w:tr>
    </w:tbl>
    <w:p w:rsidR="00767121" w:rsidRDefault="00767121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</w:p>
    <w:p w:rsidR="00767121" w:rsidRDefault="0076712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Параметры упаковки:</w:t>
      </w:r>
    </w:p>
    <w:p w:rsidR="00767121" w:rsidRDefault="00767121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67121" w:rsidRDefault="0076712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упаковки  (Ш хВ хГ) ……. 55х85х65 см</w:t>
      </w:r>
    </w:p>
    <w:p w:rsidR="00767121" w:rsidRDefault="00767121">
      <w:pPr>
        <w:spacing w:after="0" w:line="100" w:lineRule="atLeast"/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Объём упаковки …………………. 0,3 м</w:t>
      </w:r>
      <w:r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  <w:t>3</w:t>
      </w:r>
    </w:p>
    <w:p w:rsidR="00767121" w:rsidRDefault="0076712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 брутто ………………………... 16 кг</w:t>
      </w:r>
    </w:p>
    <w:p w:rsidR="00767121" w:rsidRDefault="0076712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67121" w:rsidRDefault="0076712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коробке идёт 2 шт., если заказывать 1шт. – будет упакована в стрейч-плёнку.</w:t>
      </w:r>
    </w:p>
    <w:sectPr w:rsidR="00767121" w:rsidSect="000B2D4E">
      <w:headerReference w:type="default" r:id="rId10"/>
      <w:pgSz w:w="11906" w:h="16838"/>
      <w:pgMar w:top="814" w:right="850" w:bottom="426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121" w:rsidRDefault="00767121" w:rsidP="000B2D4E">
      <w:pPr>
        <w:spacing w:after="0" w:line="240" w:lineRule="auto"/>
      </w:pPr>
      <w:r>
        <w:separator/>
      </w:r>
    </w:p>
  </w:endnote>
  <w:endnote w:type="continuationSeparator" w:id="0">
    <w:p w:rsidR="00767121" w:rsidRDefault="00767121" w:rsidP="000B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121" w:rsidRDefault="00767121" w:rsidP="000B2D4E">
      <w:pPr>
        <w:spacing w:after="0" w:line="240" w:lineRule="auto"/>
      </w:pPr>
      <w:r>
        <w:separator/>
      </w:r>
    </w:p>
  </w:footnote>
  <w:footnote w:type="continuationSeparator" w:id="0">
    <w:p w:rsidR="00767121" w:rsidRDefault="00767121" w:rsidP="000B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21" w:rsidRDefault="007671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298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36E2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D4E"/>
    <w:rsid w:val="000B2D4E"/>
    <w:rsid w:val="00310542"/>
    <w:rsid w:val="00405EEB"/>
    <w:rsid w:val="00473E2C"/>
    <w:rsid w:val="00767121"/>
    <w:rsid w:val="007809FE"/>
    <w:rsid w:val="007D5C7B"/>
    <w:rsid w:val="008A0F44"/>
    <w:rsid w:val="008B1AE3"/>
    <w:rsid w:val="00C9446F"/>
    <w:rsid w:val="00DB4813"/>
    <w:rsid w:val="00F4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4E"/>
    <w:pPr>
      <w:suppressAutoHyphens/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rsid w:val="000B2D4E"/>
    <w:rPr>
      <w:rFonts w:ascii="Tahoma" w:hAnsi="Tahoma" w:cs="Tahoma"/>
      <w:sz w:val="16"/>
      <w:szCs w:val="16"/>
    </w:rPr>
  </w:style>
  <w:style w:type="character" w:customStyle="1" w:styleId="a0">
    <w:name w:val="Верхний колонтитул Знак"/>
    <w:basedOn w:val="DefaultParagraphFont"/>
    <w:uiPriority w:val="99"/>
    <w:rsid w:val="000B2D4E"/>
  </w:style>
  <w:style w:type="character" w:customStyle="1" w:styleId="a1">
    <w:name w:val="Нижний колонтитул Знак"/>
    <w:basedOn w:val="DefaultParagraphFont"/>
    <w:uiPriority w:val="99"/>
    <w:rsid w:val="000B2D4E"/>
  </w:style>
  <w:style w:type="character" w:styleId="PlaceholderText">
    <w:name w:val="Placeholder Text"/>
    <w:basedOn w:val="DefaultParagraphFont"/>
    <w:uiPriority w:val="99"/>
    <w:rsid w:val="000B2D4E"/>
    <w:rPr>
      <w:color w:val="808080"/>
    </w:rPr>
  </w:style>
  <w:style w:type="paragraph" w:customStyle="1" w:styleId="a2">
    <w:name w:val="Заголовок"/>
    <w:basedOn w:val="Normal"/>
    <w:next w:val="BodyText"/>
    <w:uiPriority w:val="99"/>
    <w:rsid w:val="000B2D4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B2D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eastAsia="en-US"/>
    </w:rPr>
  </w:style>
  <w:style w:type="paragraph" w:styleId="List">
    <w:name w:val="List"/>
    <w:basedOn w:val="BodyText"/>
    <w:uiPriority w:val="99"/>
    <w:rsid w:val="000B2D4E"/>
  </w:style>
  <w:style w:type="paragraph" w:styleId="Title">
    <w:name w:val="Title"/>
    <w:basedOn w:val="Normal"/>
    <w:link w:val="TitleChar"/>
    <w:uiPriority w:val="99"/>
    <w:qFormat/>
    <w:rsid w:val="000B2D4E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310542"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0B2D4E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0B2D4E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Header">
    <w:name w:val="header"/>
    <w:basedOn w:val="Normal"/>
    <w:link w:val="HeaderChar"/>
    <w:uiPriority w:val="99"/>
    <w:rsid w:val="000B2D4E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  <w:style w:type="paragraph" w:styleId="Footer">
    <w:name w:val="footer"/>
    <w:basedOn w:val="Normal"/>
    <w:link w:val="FooterChar"/>
    <w:uiPriority w:val="99"/>
    <w:rsid w:val="000B2D4E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paragraph" w:styleId="ListParagraph">
    <w:name w:val="List Paragraph"/>
    <w:basedOn w:val="Normal"/>
    <w:uiPriority w:val="99"/>
    <w:qFormat/>
    <w:rsid w:val="000B2D4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4</Pages>
  <Words>470</Words>
  <Characters>2682</Characters>
  <Application>Microsoft Office Outlook</Application>
  <DocSecurity>0</DocSecurity>
  <Lines>0</Lines>
  <Paragraphs>0</Paragraphs>
  <ScaleCrop>false</ScaleCrop>
  <Company>Good-Kresla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32</cp:revision>
  <dcterms:created xsi:type="dcterms:W3CDTF">2014-07-22T13:27:00Z</dcterms:created>
  <dcterms:modified xsi:type="dcterms:W3CDTF">2021-06-29T07:43:00Z</dcterms:modified>
</cp:coreProperties>
</file>